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312551</wp:posOffset>
                </wp:positionV>
                <wp:extent cx="2475186" cy="1040524"/>
                <wp:effectExtent l="0" t="0" r="19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9F2" w:rsidRP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 w:rsidR="009267E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1537E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Art</w:t>
                            </w:r>
                            <w:r w:rsidR="005367E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year1</w:t>
                            </w:r>
                            <w:r w:rsidR="002A5B5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</w:p>
                          <w:p w:rsid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 w:rsidR="003B025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1537E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202</w:t>
                            </w:r>
                            <w:r w:rsidR="00D6323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EA1532" w:rsidRDefault="00EA153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7915A0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spring</w:t>
                            </w:r>
                            <w:r w:rsidR="00D6323A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1537EC" w:rsidRPr="00EF59F2" w:rsidRDefault="001537EC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EF59F2" w:rsidRPr="00EF59F2" w:rsidRDefault="00EF59F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5pt;margin-top:24.6pt;width:194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" fillcolor="white [3201]" stroked="f" strokeweight=".5pt">
                <v:textbox>
                  <w:txbxContent>
                    <w:p w:rsidR="00EF59F2" w:rsidRP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 w:rsidR="009267E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1537EC">
                        <w:rPr>
                          <w:rFonts w:ascii="Century Gothic" w:hAnsi="Century Gothic"/>
                          <w:b/>
                          <w:sz w:val="28"/>
                        </w:rPr>
                        <w:t>Art</w:t>
                      </w:r>
                      <w:r w:rsidR="005367E3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year1</w:t>
                      </w:r>
                      <w:r w:rsidR="002A5B50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</w:p>
                    <w:p w:rsid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 w:rsidR="003B025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1537EC">
                        <w:rPr>
                          <w:rFonts w:ascii="Century Gothic" w:hAnsi="Century Gothic"/>
                          <w:b/>
                          <w:sz w:val="28"/>
                        </w:rPr>
                        <w:t>202</w:t>
                      </w:r>
                      <w:r w:rsidR="00D6323A"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</w:p>
                    <w:p w:rsidR="00EA1532" w:rsidRDefault="00EA153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7915A0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spring</w:t>
                      </w:r>
                      <w:r w:rsidR="00D6323A"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1537EC" w:rsidRPr="00EF59F2" w:rsidRDefault="001537EC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</w:p>
                    <w:p w:rsidR="00EF59F2" w:rsidRPr="00EF59F2" w:rsidRDefault="00EF59F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9F2" w:rsidRPr="003B025E" w:rsidRDefault="00EF59F2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EF59F2" w:rsidRPr="003B025E" w:rsidRDefault="00EF59F2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403"/>
        <w:gridCol w:w="4623"/>
        <w:gridCol w:w="3652"/>
        <w:gridCol w:w="6199"/>
      </w:tblGrid>
      <w:tr w:rsidR="00C8470A" w:rsidRPr="00CA38CD" w:rsidTr="0049675F">
        <w:tc>
          <w:tcPr>
            <w:tcW w:w="1554" w:type="dxa"/>
          </w:tcPr>
          <w:p w:rsidR="00406EE4" w:rsidRPr="00406EE4" w:rsidRDefault="002A5B50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name</w:t>
            </w:r>
          </w:p>
        </w:tc>
        <w:tc>
          <w:tcPr>
            <w:tcW w:w="9214" w:type="dxa"/>
          </w:tcPr>
          <w:p w:rsidR="00406EE4" w:rsidRPr="00406EE4" w:rsidRDefault="002A5B50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2333" w:type="dxa"/>
          </w:tcPr>
          <w:p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776" w:type="dxa"/>
          </w:tcPr>
          <w:p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C75BE7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Exam paper</w:t>
            </w:r>
          </w:p>
        </w:tc>
        <w:tc>
          <w:tcPr>
            <w:tcW w:w="9214" w:type="dxa"/>
          </w:tcPr>
          <w:p w:rsidR="00406EE4" w:rsidRPr="00406EE4" w:rsidRDefault="005367E3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Complete a mind map of thoughts and ideas</w:t>
            </w:r>
          </w:p>
        </w:tc>
        <w:tc>
          <w:tcPr>
            <w:tcW w:w="2333" w:type="dxa"/>
          </w:tcPr>
          <w:p w:rsidR="00406EE4" w:rsidRDefault="00C75BE7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6" w:history="1">
              <w:r w:rsidR="00623F47" w:rsidRPr="002563C6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https://www.bbc.co.uk/bitesize/guides/z2hp3k7/video</w:t>
              </w:r>
            </w:hyperlink>
          </w:p>
          <w:p w:rsidR="00623F47" w:rsidRPr="00E834C9" w:rsidRDefault="00623F47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623F47">
              <w:rPr>
                <w:rFonts w:ascii="Century Gothic" w:hAnsi="Century Gothic"/>
                <w:sz w:val="12"/>
                <w:szCs w:val="12"/>
              </w:rPr>
              <w:t>https://www.bbc.co.uk/bitesize/guides/zwk82nb/revision/1</w:t>
            </w:r>
          </w:p>
        </w:tc>
        <w:tc>
          <w:tcPr>
            <w:tcW w:w="2776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481832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Research 1</w:t>
            </w:r>
          </w:p>
        </w:tc>
        <w:tc>
          <w:tcPr>
            <w:tcW w:w="9214" w:type="dxa"/>
          </w:tcPr>
          <w:p w:rsidR="00406EE4" w:rsidRPr="00406EE4" w:rsidRDefault="001537EC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AO1 Research </w:t>
            </w:r>
            <w:r w:rsidR="00481832">
              <w:rPr>
                <w:rFonts w:ascii="Century Gothic" w:hAnsi="Century Gothic"/>
                <w:sz w:val="20"/>
                <w:szCs w:val="20"/>
              </w:rPr>
              <w:t>– collage inspiring images and research 2 artists</w:t>
            </w:r>
          </w:p>
        </w:tc>
        <w:tc>
          <w:tcPr>
            <w:tcW w:w="2333" w:type="dxa"/>
          </w:tcPr>
          <w:p w:rsidR="00406EE4" w:rsidRPr="00E834C9" w:rsidRDefault="00406EE4" w:rsidP="0049675F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06EE4" w:rsidRPr="00406EE4" w:rsidRDefault="00757DBC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757DBC">
              <w:rPr>
                <w:rFonts w:ascii="Century Gothic" w:hAnsi="Century Gothic"/>
                <w:sz w:val="20"/>
                <w:szCs w:val="20"/>
              </w:rPr>
              <w:t>https://classroom.thenational.academy/lessons/skills-and-development-part-3-6tk3gc?activity=video&amp;step=2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481832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Research 2</w:t>
            </w:r>
          </w:p>
        </w:tc>
        <w:tc>
          <w:tcPr>
            <w:tcW w:w="9214" w:type="dxa"/>
          </w:tcPr>
          <w:p w:rsidR="00406EE4" w:rsidRPr="00406EE4" w:rsidRDefault="00481832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AO1 Research – your version of an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artists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work</w:t>
            </w:r>
          </w:p>
        </w:tc>
        <w:tc>
          <w:tcPr>
            <w:tcW w:w="2333" w:type="dxa"/>
          </w:tcPr>
          <w:p w:rsidR="00406EE4" w:rsidRPr="00E834C9" w:rsidRDefault="008101C9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8101C9">
              <w:rPr>
                <w:rFonts w:ascii="Century Gothic" w:hAnsi="Century Gothic"/>
                <w:sz w:val="12"/>
                <w:szCs w:val="12"/>
              </w:rPr>
              <w:t>https://www.bbc.co.uk/bitesize/guides/zc7sfrd/revision/1</w:t>
            </w:r>
          </w:p>
        </w:tc>
        <w:tc>
          <w:tcPr>
            <w:tcW w:w="2776" w:type="dxa"/>
          </w:tcPr>
          <w:p w:rsidR="00406EE4" w:rsidRPr="00406EE4" w:rsidRDefault="00623F4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623F47">
              <w:rPr>
                <w:rFonts w:ascii="Century Gothic" w:hAnsi="Century Gothic"/>
                <w:sz w:val="20"/>
                <w:szCs w:val="20"/>
              </w:rPr>
              <w:t>https://classroom.thenational.academy/lessons/skills-and-development-part-1-68tp8c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11248F" w:rsidP="001124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Experiment 1</w:t>
            </w:r>
          </w:p>
        </w:tc>
        <w:tc>
          <w:tcPr>
            <w:tcW w:w="9214" w:type="dxa"/>
          </w:tcPr>
          <w:p w:rsidR="00406EE4" w:rsidRPr="00406EE4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AO2 Experiment – </w:t>
            </w:r>
            <w:r w:rsidR="0011248F">
              <w:rPr>
                <w:rFonts w:ascii="Century Gothic" w:hAnsi="Century Gothic"/>
                <w:sz w:val="20"/>
                <w:szCs w:val="20"/>
              </w:rPr>
              <w:t>explore your idea with at least 2 media</w:t>
            </w:r>
          </w:p>
        </w:tc>
        <w:tc>
          <w:tcPr>
            <w:tcW w:w="2333" w:type="dxa"/>
          </w:tcPr>
          <w:p w:rsidR="00406EE4" w:rsidRPr="00E834C9" w:rsidRDefault="0011248F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11248F">
              <w:rPr>
                <w:rFonts w:ascii="Century Gothic" w:hAnsi="Century Gothic"/>
                <w:sz w:val="12"/>
                <w:szCs w:val="12"/>
              </w:rPr>
              <w:t>https://www.bbc.co.uk/bitesize/guides/z8pfcj6/revision/1</w:t>
            </w:r>
          </w:p>
        </w:tc>
        <w:tc>
          <w:tcPr>
            <w:tcW w:w="2776" w:type="dxa"/>
          </w:tcPr>
          <w:p w:rsidR="00406EE4" w:rsidRPr="00406EE4" w:rsidRDefault="00757DBC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757DBC">
              <w:rPr>
                <w:rFonts w:ascii="Century Gothic" w:hAnsi="Century Gothic"/>
                <w:sz w:val="20"/>
                <w:szCs w:val="20"/>
              </w:rPr>
              <w:t>https://classroom.thenational.academy/lessons/painting-techniques-mark-making-crt3gr?activity=video&amp;step=2</w:t>
            </w: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11248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Experiment 2</w:t>
            </w:r>
          </w:p>
        </w:tc>
        <w:tc>
          <w:tcPr>
            <w:tcW w:w="9214" w:type="dxa"/>
          </w:tcPr>
          <w:p w:rsidR="00C8470A" w:rsidRPr="00C8470A" w:rsidRDefault="00481832" w:rsidP="0011248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AO2 Experiment – </w:t>
            </w:r>
            <w:r w:rsidR="0011248F">
              <w:rPr>
                <w:rFonts w:ascii="Century Gothic" w:hAnsi="Century Gothic"/>
                <w:sz w:val="20"/>
                <w:szCs w:val="20"/>
              </w:rPr>
              <w:t xml:space="preserve">repeat one </w:t>
            </w:r>
            <w:r w:rsidR="008101C9">
              <w:rPr>
                <w:rFonts w:ascii="Century Gothic" w:hAnsi="Century Gothic"/>
                <w:sz w:val="20"/>
                <w:szCs w:val="20"/>
              </w:rPr>
              <w:t xml:space="preserve">of the </w:t>
            </w:r>
            <w:r w:rsidR="0011248F">
              <w:rPr>
                <w:rFonts w:ascii="Century Gothic" w:hAnsi="Century Gothic"/>
                <w:sz w:val="20"/>
                <w:szCs w:val="20"/>
              </w:rPr>
              <w:t xml:space="preserve">pieces </w:t>
            </w:r>
            <w:bookmarkStart w:id="0" w:name="_GoBack"/>
            <w:bookmarkEnd w:id="0"/>
          </w:p>
        </w:tc>
        <w:tc>
          <w:tcPr>
            <w:tcW w:w="2333" w:type="dxa"/>
          </w:tcPr>
          <w:p w:rsidR="00C8470A" w:rsidRPr="00E834C9" w:rsidRDefault="008101C9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8101C9">
              <w:rPr>
                <w:rFonts w:ascii="Century Gothic" w:hAnsi="Century Gothic"/>
                <w:sz w:val="12"/>
                <w:szCs w:val="12"/>
              </w:rPr>
              <w:t>https://www.bbc.co.uk/bitesize/guides/z8sv97h/revision/1</w:t>
            </w:r>
          </w:p>
        </w:tc>
        <w:tc>
          <w:tcPr>
            <w:tcW w:w="2776" w:type="dxa"/>
          </w:tcPr>
          <w:p w:rsidR="00406EE4" w:rsidRPr="00406EE4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CA38CD" w:rsidTr="0049675F">
        <w:tc>
          <w:tcPr>
            <w:tcW w:w="1554" w:type="dxa"/>
          </w:tcPr>
          <w:p w:rsidR="00406EE4" w:rsidRPr="00406EE4" w:rsidRDefault="0011248F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Record</w:t>
            </w:r>
          </w:p>
        </w:tc>
        <w:tc>
          <w:tcPr>
            <w:tcW w:w="9214" w:type="dxa"/>
          </w:tcPr>
          <w:p w:rsidR="00F62CC8" w:rsidRPr="00F62CC8" w:rsidRDefault="00481832" w:rsidP="0011248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AO3 Recording of journey – </w:t>
            </w:r>
            <w:r w:rsidR="0011248F">
              <w:rPr>
                <w:rFonts w:ascii="Century Gothic" w:hAnsi="Century Gothic"/>
                <w:sz w:val="20"/>
                <w:szCs w:val="20"/>
              </w:rPr>
              <w:t>annotate sketch book</w:t>
            </w:r>
          </w:p>
        </w:tc>
        <w:tc>
          <w:tcPr>
            <w:tcW w:w="2333" w:type="dxa"/>
          </w:tcPr>
          <w:p w:rsidR="00F62CC8" w:rsidRPr="00E834C9" w:rsidRDefault="00CE3582" w:rsidP="0049675F">
            <w:pPr>
              <w:rPr>
                <w:rFonts w:ascii="Century Gothic" w:hAnsi="Century Gothic"/>
                <w:sz w:val="12"/>
                <w:szCs w:val="12"/>
              </w:rPr>
            </w:pPr>
            <w:r w:rsidRPr="00CE3582">
              <w:rPr>
                <w:rFonts w:ascii="Century Gothic" w:hAnsi="Century Gothic"/>
                <w:sz w:val="12"/>
                <w:szCs w:val="12"/>
              </w:rPr>
              <w:t>https://www.bbc.co.uk/bitesize/guides/zgtngdm/revision/1</w:t>
            </w:r>
          </w:p>
        </w:tc>
        <w:tc>
          <w:tcPr>
            <w:tcW w:w="2776" w:type="dxa"/>
          </w:tcPr>
          <w:p w:rsidR="00406EE4" w:rsidRPr="00406EE4" w:rsidRDefault="00623F47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623F47">
              <w:rPr>
                <w:rFonts w:ascii="Century Gothic" w:hAnsi="Century Gothic"/>
                <w:sz w:val="20"/>
                <w:szCs w:val="20"/>
              </w:rPr>
              <w:t>https://classroom.thenational.academy/lessons/presentation-cgrkcc?activity=video&amp;step=1</w:t>
            </w:r>
          </w:p>
        </w:tc>
      </w:tr>
      <w:tr w:rsidR="00481832" w:rsidRPr="00CA38CD" w:rsidTr="0049675F">
        <w:tc>
          <w:tcPr>
            <w:tcW w:w="1554" w:type="dxa"/>
          </w:tcPr>
          <w:p w:rsidR="00481832" w:rsidRDefault="0011248F" w:rsidP="0048183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Final piece</w:t>
            </w:r>
          </w:p>
        </w:tc>
        <w:tc>
          <w:tcPr>
            <w:tcW w:w="9214" w:type="dxa"/>
          </w:tcPr>
          <w:p w:rsidR="00481832" w:rsidRPr="00C8470A" w:rsidRDefault="00481832" w:rsidP="0011248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AO4 Comple</w:t>
            </w:r>
            <w:r w:rsidR="008101C9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te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final </w:t>
            </w:r>
            <w:r w:rsidR="0011248F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piece</w:t>
            </w:r>
          </w:p>
        </w:tc>
        <w:tc>
          <w:tcPr>
            <w:tcW w:w="2333" w:type="dxa"/>
          </w:tcPr>
          <w:p w:rsidR="00481832" w:rsidRPr="00E834C9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1832" w:rsidRPr="00CA38CD" w:rsidTr="0049675F">
        <w:tc>
          <w:tcPr>
            <w:tcW w:w="1554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14" w:type="dxa"/>
          </w:tcPr>
          <w:p w:rsidR="00481832" w:rsidRPr="000817B3" w:rsidRDefault="00481832" w:rsidP="00481832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81832" w:rsidRDefault="00481832" w:rsidP="00481832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776" w:type="dxa"/>
          </w:tcPr>
          <w:p w:rsidR="00481832" w:rsidRDefault="00481832" w:rsidP="004818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EC"/>
    <w:rsid w:val="00001E6F"/>
    <w:rsid w:val="000817B3"/>
    <w:rsid w:val="000C4E13"/>
    <w:rsid w:val="0011248F"/>
    <w:rsid w:val="001537EC"/>
    <w:rsid w:val="002A5B50"/>
    <w:rsid w:val="003725D7"/>
    <w:rsid w:val="003B025E"/>
    <w:rsid w:val="00406EE4"/>
    <w:rsid w:val="00460908"/>
    <w:rsid w:val="00481832"/>
    <w:rsid w:val="0049675F"/>
    <w:rsid w:val="005367E3"/>
    <w:rsid w:val="005823D9"/>
    <w:rsid w:val="00623F47"/>
    <w:rsid w:val="00692762"/>
    <w:rsid w:val="00757DBC"/>
    <w:rsid w:val="007915A0"/>
    <w:rsid w:val="007A6799"/>
    <w:rsid w:val="007F4805"/>
    <w:rsid w:val="008101C9"/>
    <w:rsid w:val="00834A75"/>
    <w:rsid w:val="009267E9"/>
    <w:rsid w:val="00971D93"/>
    <w:rsid w:val="00A96500"/>
    <w:rsid w:val="00BA23A2"/>
    <w:rsid w:val="00BB17A0"/>
    <w:rsid w:val="00C07066"/>
    <w:rsid w:val="00C75BE7"/>
    <w:rsid w:val="00C8470A"/>
    <w:rsid w:val="00CA38CD"/>
    <w:rsid w:val="00CE3582"/>
    <w:rsid w:val="00D35A12"/>
    <w:rsid w:val="00D6323A"/>
    <w:rsid w:val="00E834C9"/>
    <w:rsid w:val="00EA1532"/>
    <w:rsid w:val="00EB1890"/>
    <w:rsid w:val="00EF59F2"/>
    <w:rsid w:val="00F61D45"/>
    <w:rsid w:val="00F62CC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5762"/>
  <w15:chartTrackingRefBased/>
  <w15:docId w15:val="{C2348817-F7E2-41FE-A152-2612DA90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guides/z2hp3k7/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Greenwood%20School%20Curriculum%20Summary%20(subject%20specific)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372C-D7FB-47A9-9746-93A0EFB2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Greenwood School Curriculum Summary (subject specific) MASTER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bwebb3</dc:creator>
  <cp:keywords/>
  <dc:description/>
  <cp:lastModifiedBy>B Webb</cp:lastModifiedBy>
  <cp:revision>3</cp:revision>
  <cp:lastPrinted>2020-10-20T08:21:00Z</cp:lastPrinted>
  <dcterms:created xsi:type="dcterms:W3CDTF">2023-02-06T09:23:00Z</dcterms:created>
  <dcterms:modified xsi:type="dcterms:W3CDTF">2023-02-06T09:24:00Z</dcterms:modified>
</cp:coreProperties>
</file>