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0CA7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A43D1" wp14:editId="688D65C1">
                <wp:simplePos x="0" y="0"/>
                <wp:positionH relativeFrom="column">
                  <wp:posOffset>1138136</wp:posOffset>
                </wp:positionH>
                <wp:positionV relativeFrom="paragraph">
                  <wp:posOffset>313150</wp:posOffset>
                </wp:positionV>
                <wp:extent cx="5953328" cy="1040524"/>
                <wp:effectExtent l="0" t="0" r="317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33485" w14:textId="77777777"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F77C9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English Language</w:t>
                            </w:r>
                          </w:p>
                          <w:p w14:paraId="48E289FD" w14:textId="3E87E7A8"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F77C9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="00AE61A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0.2</w:t>
                            </w:r>
                            <w:bookmarkStart w:id="0" w:name="_GoBack"/>
                            <w:bookmarkEnd w:id="0"/>
                          </w:p>
                          <w:p w14:paraId="35D4872D" w14:textId="7E493B16" w:rsidR="00EA1532" w:rsidRPr="00EF59F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F77C9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4A74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Autumn Term (1 and 2)</w:t>
                            </w:r>
                          </w:p>
                          <w:p w14:paraId="3552A223" w14:textId="77777777"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A43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6pt;margin-top:24.65pt;width:468.7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" fillcolor="white [3201]" stroked="f" strokeweight=".5pt">
                <v:textbox>
                  <w:txbxContent>
                    <w:p w14:paraId="10633485" w14:textId="77777777"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F77C9B">
                        <w:rPr>
                          <w:rFonts w:ascii="Century Gothic" w:hAnsi="Century Gothic"/>
                          <w:b/>
                          <w:sz w:val="28"/>
                        </w:rPr>
                        <w:t>English Language</w:t>
                      </w:r>
                    </w:p>
                    <w:p w14:paraId="48E289FD" w14:textId="3E87E7A8"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F77C9B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="00AE61AE">
                        <w:rPr>
                          <w:rFonts w:ascii="Century Gothic" w:hAnsi="Century Gothic"/>
                          <w:b/>
                          <w:sz w:val="28"/>
                        </w:rPr>
                        <w:t>0.2</w:t>
                      </w:r>
                      <w:bookmarkStart w:id="1" w:name="_GoBack"/>
                      <w:bookmarkEnd w:id="1"/>
                    </w:p>
                    <w:p w14:paraId="35D4872D" w14:textId="7E493B16" w:rsidR="00EA1532" w:rsidRPr="00EF59F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F77C9B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4A7407">
                        <w:rPr>
                          <w:rFonts w:ascii="Century Gothic" w:hAnsi="Century Gothic"/>
                          <w:b/>
                          <w:sz w:val="28"/>
                        </w:rPr>
                        <w:t>Autumn Term (1 and 2)</w:t>
                      </w:r>
                    </w:p>
                    <w:p w14:paraId="3552A223" w14:textId="77777777"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2DB8" wp14:editId="422CD32C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75317" w14:textId="77777777"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2DB8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5F275317" w14:textId="77777777"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CAE04F8" wp14:editId="4B016A98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1AF1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519"/>
        <w:gridCol w:w="4455"/>
        <w:gridCol w:w="8152"/>
        <w:gridCol w:w="1751"/>
      </w:tblGrid>
      <w:tr w:rsidR="00C8470A" w:rsidRPr="00CA38CD" w14:paraId="7C4F5B44" w14:textId="77777777" w:rsidTr="0002322A">
        <w:trPr>
          <w:trHeight w:val="416"/>
        </w:trPr>
        <w:tc>
          <w:tcPr>
            <w:tcW w:w="1533" w:type="dxa"/>
          </w:tcPr>
          <w:p w14:paraId="21EB52D7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6246" w:type="dxa"/>
          </w:tcPr>
          <w:p w14:paraId="5BD5B9ED" w14:textId="77777777"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5921" w:type="dxa"/>
          </w:tcPr>
          <w:p w14:paraId="314A9F4D" w14:textId="77777777"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177" w:type="dxa"/>
          </w:tcPr>
          <w:p w14:paraId="16CE1D86" w14:textId="77777777"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02322A" w:rsidRPr="00CA38CD" w14:paraId="3193B4E0" w14:textId="77777777" w:rsidTr="002D56FE">
        <w:tc>
          <w:tcPr>
            <w:tcW w:w="1533" w:type="dxa"/>
          </w:tcPr>
          <w:p w14:paraId="0B6D4BBF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Speaking and Listening (Functional Skills)</w:t>
            </w:r>
          </w:p>
          <w:p w14:paraId="7AFFA497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C5A3CA0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– Revision lessons. Click on the link in the next box and work your way through the topic ‘Spoken language’ – It’s important to know what to expect when planning your speaking and listening task.</w:t>
            </w:r>
          </w:p>
          <w:p w14:paraId="6CD4A50F" w14:textId="5D20E231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following sub topics will help you plan and revise:</w:t>
            </w:r>
          </w:p>
          <w:p w14:paraId="51924DF6" w14:textId="77777777" w:rsidR="009A2A11" w:rsidRDefault="009A2A11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CD0F9C" w14:textId="77777777" w:rsidR="0002322A" w:rsidRDefault="0002322A" w:rsidP="000232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Speaking and listening</w:t>
            </w:r>
          </w:p>
          <w:p w14:paraId="39DCA186" w14:textId="77777777" w:rsidR="0002322A" w:rsidRDefault="0002322A" w:rsidP="000232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 presence</w:t>
            </w:r>
          </w:p>
          <w:p w14:paraId="602D60F4" w14:textId="77777777" w:rsidR="0002322A" w:rsidRDefault="0002322A" w:rsidP="000232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Voice</w:t>
            </w:r>
          </w:p>
          <w:p w14:paraId="47ED5139" w14:textId="77777777" w:rsidR="0002322A" w:rsidRDefault="0002322A" w:rsidP="000232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Individual researched presentation</w:t>
            </w:r>
          </w:p>
          <w:p w14:paraId="7651D6B7" w14:textId="77777777" w:rsidR="0002322A" w:rsidRDefault="0002322A" w:rsidP="0002322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Responding and interacting</w:t>
            </w:r>
          </w:p>
          <w:p w14:paraId="3CA7109C" w14:textId="77777777" w:rsidR="0002322A" w:rsidRPr="0033303D" w:rsidRDefault="0002322A" w:rsidP="0002322A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034FA53" w14:textId="77777777" w:rsidR="0002322A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02322A" w:rsidRPr="0016564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https://www.bbc.co.uk/bitesize/topics/z9w2rdm</w:t>
              </w:r>
            </w:hyperlink>
          </w:p>
          <w:p w14:paraId="3B743132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902C7E" w14:textId="77777777" w:rsidR="0002322A" w:rsidRPr="00E834C9" w:rsidRDefault="0002322A" w:rsidP="0002322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77" w:type="dxa"/>
          </w:tcPr>
          <w:p w14:paraId="7D07DC19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7C0565FF" w14:textId="77777777" w:rsidTr="0002322A">
        <w:tc>
          <w:tcPr>
            <w:tcW w:w="1533" w:type="dxa"/>
          </w:tcPr>
          <w:p w14:paraId="0A8ED0B7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Functional Skills (Reading and Writing Revision) </w:t>
            </w:r>
          </w:p>
          <w:p w14:paraId="23E9C011" w14:textId="77777777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</w:tcPr>
          <w:p w14:paraId="597A1FDF" w14:textId="52609CF3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Language – Revision lessons. Click on the link in the next box and work your way through the following topics:</w:t>
            </w:r>
          </w:p>
          <w:p w14:paraId="5F71F270" w14:textId="77777777" w:rsidR="004633C3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2583BB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Analysing fiction</w:t>
            </w:r>
          </w:p>
          <w:p w14:paraId="633B6EFA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Analysing non-fiction</w:t>
            </w:r>
          </w:p>
          <w:p w14:paraId="7A1D690C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Comparing texts</w:t>
            </w:r>
          </w:p>
          <w:p w14:paraId="5553F7B4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1152A875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Spelling, punctuation and grammar</w:t>
            </w:r>
          </w:p>
          <w:p w14:paraId="2B1551D8" w14:textId="77777777" w:rsidR="0002322A" w:rsidRDefault="0002322A" w:rsidP="0002322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Spoken language</w:t>
            </w:r>
          </w:p>
          <w:p w14:paraId="0D24A87E" w14:textId="77777777" w:rsidR="004633C3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F18DEE" w14:textId="49779F3C" w:rsidR="0002322A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topics will allow you to prepare for your functional skills exams and build on prior learning.</w:t>
            </w:r>
          </w:p>
          <w:p w14:paraId="2CDEC1B9" w14:textId="77777777" w:rsidR="0002322A" w:rsidRPr="006A0B07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8BA9D29" w14:textId="77777777" w:rsidR="0002322A" w:rsidRDefault="00AE61AE" w:rsidP="0002322A">
            <w:hyperlink r:id="rId8" w:history="1">
              <w:r w:rsidR="0002322A" w:rsidRPr="0033303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https://www.bbc.co.uk/bitesize/examspecs/zgvg6fr</w:t>
              </w:r>
            </w:hyperlink>
          </w:p>
        </w:tc>
        <w:tc>
          <w:tcPr>
            <w:tcW w:w="2177" w:type="dxa"/>
          </w:tcPr>
          <w:p w14:paraId="2A2C2E9F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7407" w:rsidRPr="00CA38CD" w14:paraId="538ED333" w14:textId="77777777" w:rsidTr="004A7407">
        <w:tc>
          <w:tcPr>
            <w:tcW w:w="1533" w:type="dxa"/>
            <w:shd w:val="clear" w:color="auto" w:fill="ED7D31" w:themeFill="accent2"/>
          </w:tcPr>
          <w:p w14:paraId="7A2E287C" w14:textId="77777777" w:rsidR="004A7407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ED7D31" w:themeFill="accent2"/>
          </w:tcPr>
          <w:p w14:paraId="57D41DC6" w14:textId="77777777" w:rsidR="004A7407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  <w:shd w:val="clear" w:color="auto" w:fill="ED7D31" w:themeFill="accent2"/>
          </w:tcPr>
          <w:p w14:paraId="7F87112A" w14:textId="77777777" w:rsidR="004A7407" w:rsidRDefault="004A7407" w:rsidP="0002322A"/>
        </w:tc>
        <w:tc>
          <w:tcPr>
            <w:tcW w:w="2177" w:type="dxa"/>
            <w:shd w:val="clear" w:color="auto" w:fill="ED7D31" w:themeFill="accent2"/>
          </w:tcPr>
          <w:p w14:paraId="7BAA6919" w14:textId="77777777" w:rsidR="004A7407" w:rsidRPr="00406EE4" w:rsidRDefault="004A7407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78781EC8" w14:textId="77777777" w:rsidTr="0002322A">
        <w:tc>
          <w:tcPr>
            <w:tcW w:w="1533" w:type="dxa"/>
          </w:tcPr>
          <w:p w14:paraId="7626D87A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Non-Fiction Writing</w:t>
            </w:r>
          </w:p>
        </w:tc>
        <w:tc>
          <w:tcPr>
            <w:tcW w:w="6246" w:type="dxa"/>
          </w:tcPr>
          <w:p w14:paraId="4B4BAF70" w14:textId="77777777" w:rsidR="0002322A" w:rsidRDefault="0002322A" w:rsidP="0002322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7C9B">
              <w:rPr>
                <w:rFonts w:ascii="Century Gothic" w:hAnsi="Century Gothic"/>
                <w:b/>
                <w:bCs/>
                <w:sz w:val="20"/>
                <w:szCs w:val="20"/>
              </w:rPr>
              <w:t>Viewpoint writing: What is it?</w:t>
            </w:r>
          </w:p>
          <w:p w14:paraId="319643EA" w14:textId="77777777" w:rsidR="0002322A" w:rsidRPr="00F77C9B" w:rsidRDefault="0002322A" w:rsidP="0002322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77C9B">
              <w:rPr>
                <w:rFonts w:ascii="Century Gothic" w:hAnsi="Century Gothic"/>
                <w:bCs/>
                <w:sz w:val="20"/>
                <w:szCs w:val="20"/>
              </w:rPr>
              <w:t>In this lesson we will begin to look at the features of viewpoint or discursive writing</w:t>
            </w:r>
            <w:r w:rsidRPr="00F77C9B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6CB834E2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71D1A9E0" w14:textId="77777777" w:rsidR="0002322A" w:rsidRPr="00131C80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02322A" w:rsidRPr="00131C8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https://classroom.thenational.academy/lessons/viewpoint-writing-what-is-it-c9jk4d?utm_source=copy-link&amp;utm_medium=copy&amp;utm_campaign=sharing-button&amp;activities=video+exit_quiz&amp;schoolUrn=115847</w:t>
              </w:r>
            </w:hyperlink>
          </w:p>
          <w:p w14:paraId="136EE63F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083B9B5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CA38CD" w14:paraId="67404469" w14:textId="77777777" w:rsidTr="0002322A">
        <w:tc>
          <w:tcPr>
            <w:tcW w:w="1533" w:type="dxa"/>
          </w:tcPr>
          <w:p w14:paraId="3341CA2E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Purpose, Audience, Format</w:t>
            </w:r>
          </w:p>
        </w:tc>
        <w:tc>
          <w:tcPr>
            <w:tcW w:w="6246" w:type="dxa"/>
          </w:tcPr>
          <w:p w14:paraId="7DF6135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recap of how e</w:t>
            </w:r>
            <w:r w:rsidRPr="00131C80">
              <w:rPr>
                <w:rFonts w:ascii="Century Gothic" w:hAnsi="Century Gothic"/>
                <w:sz w:val="20"/>
                <w:szCs w:val="20"/>
              </w:rPr>
              <w:t>stablishing audience, purpose and form allows you to choose the most appropriate language, tone and structure.</w:t>
            </w:r>
          </w:p>
          <w:p w14:paraId="6451A9A7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21" w:type="dxa"/>
          </w:tcPr>
          <w:p w14:paraId="2BE667FA" w14:textId="77777777" w:rsidR="0002322A" w:rsidRPr="00131C80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02322A" w:rsidRPr="00131C8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https://www.bbc.co.uk/bitesize/guides/zs7nycw</w:t>
              </w:r>
            </w:hyperlink>
          </w:p>
          <w:p w14:paraId="412FA269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B765FA6" w14:textId="77777777" w:rsidR="0002322A" w:rsidRPr="00406EE4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42629AD" w14:textId="77777777" w:rsidTr="0002322A">
        <w:tc>
          <w:tcPr>
            <w:tcW w:w="1533" w:type="dxa"/>
          </w:tcPr>
          <w:p w14:paraId="278D5992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Planning your writing</w:t>
            </w:r>
          </w:p>
        </w:tc>
        <w:tc>
          <w:tcPr>
            <w:tcW w:w="6246" w:type="dxa"/>
          </w:tcPr>
          <w:p w14:paraId="74B1FF51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look at how to gather main ideas &amp; vocabulary &amp; to structure a piece of NF writing</w:t>
            </w:r>
          </w:p>
        </w:tc>
        <w:tc>
          <w:tcPr>
            <w:tcW w:w="5921" w:type="dxa"/>
          </w:tcPr>
          <w:p w14:paraId="6B9CB8FD" w14:textId="77777777" w:rsidR="0002322A" w:rsidRPr="00131C80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02322A" w:rsidRPr="00131C8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https://www.bbc.co.uk/bitesize/guides/z9vkwxs</w:t>
              </w:r>
            </w:hyperlink>
          </w:p>
          <w:p w14:paraId="7671B7C5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3A3F622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0C3BA9DB" w14:textId="77777777" w:rsidTr="0002322A">
        <w:tc>
          <w:tcPr>
            <w:tcW w:w="1533" w:type="dxa"/>
          </w:tcPr>
          <w:p w14:paraId="0719BBF3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Transactional Writing</w:t>
            </w:r>
          </w:p>
        </w:tc>
        <w:tc>
          <w:tcPr>
            <w:tcW w:w="6246" w:type="dxa"/>
          </w:tcPr>
          <w:p w14:paraId="014C148D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Conventions of particular NF texts</w:t>
            </w:r>
          </w:p>
        </w:tc>
        <w:tc>
          <w:tcPr>
            <w:tcW w:w="5921" w:type="dxa"/>
          </w:tcPr>
          <w:p w14:paraId="5EBD0C55" w14:textId="77777777" w:rsidR="0002322A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02322A" w:rsidRPr="00DA3C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https://www.bbc.co.uk/bitesize/guides/ztwtnbk</w:t>
              </w:r>
            </w:hyperlink>
          </w:p>
          <w:p w14:paraId="158F120B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B3E3E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5608A4C3" w14:textId="77777777" w:rsidTr="0002322A">
        <w:tc>
          <w:tcPr>
            <w:tcW w:w="1533" w:type="dxa"/>
          </w:tcPr>
          <w:p w14:paraId="67EFF738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Organising ideas</w:t>
            </w:r>
          </w:p>
        </w:tc>
        <w:tc>
          <w:tcPr>
            <w:tcW w:w="6246" w:type="dxa"/>
          </w:tcPr>
          <w:p w14:paraId="7BEC162D" w14:textId="77777777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Use of paragraphs to structure ideas &amp; build an organised piece of writing</w:t>
            </w:r>
          </w:p>
        </w:tc>
        <w:tc>
          <w:tcPr>
            <w:tcW w:w="5921" w:type="dxa"/>
          </w:tcPr>
          <w:p w14:paraId="2B1BBFB3" w14:textId="77777777" w:rsidR="0002322A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02322A" w:rsidRPr="00DA3C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https://www.bbc.co.uk/bitesize/guides/zq47xsg</w:t>
              </w:r>
            </w:hyperlink>
          </w:p>
          <w:p w14:paraId="6295F989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E92EFD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17905B81" w14:textId="77777777" w:rsidTr="0002322A">
        <w:tc>
          <w:tcPr>
            <w:tcW w:w="1533" w:type="dxa"/>
          </w:tcPr>
          <w:p w14:paraId="24A59E84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Language for effect</w:t>
            </w:r>
          </w:p>
        </w:tc>
        <w:tc>
          <w:tcPr>
            <w:tcW w:w="6246" w:type="dxa"/>
          </w:tcPr>
          <w:p w14:paraId="00BEE0FC" w14:textId="77777777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Applying language features to create effect &amp; engage the reader</w:t>
            </w:r>
          </w:p>
        </w:tc>
        <w:tc>
          <w:tcPr>
            <w:tcW w:w="5921" w:type="dxa"/>
          </w:tcPr>
          <w:p w14:paraId="35C9CB69" w14:textId="77777777" w:rsidR="0002322A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02322A" w:rsidRPr="00DA3C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https://www.bbc.co.uk/bitesize/guides/zsmf39q</w:t>
              </w:r>
            </w:hyperlink>
          </w:p>
          <w:p w14:paraId="198D46E7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BE5BCFF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7636E27" w14:textId="77777777" w:rsidTr="0002322A">
        <w:tc>
          <w:tcPr>
            <w:tcW w:w="1533" w:type="dxa"/>
          </w:tcPr>
          <w:p w14:paraId="181327AD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Responding to Non-Fiction texts</w:t>
            </w:r>
          </w:p>
        </w:tc>
        <w:tc>
          <w:tcPr>
            <w:tcW w:w="6246" w:type="dxa"/>
          </w:tcPr>
          <w:p w14:paraId="31E5DA16" w14:textId="77777777" w:rsidR="0002322A" w:rsidRPr="00131C80" w:rsidRDefault="0002322A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Analysing PAF &amp; how to structure a response</w:t>
            </w:r>
          </w:p>
        </w:tc>
        <w:tc>
          <w:tcPr>
            <w:tcW w:w="5921" w:type="dxa"/>
          </w:tcPr>
          <w:p w14:paraId="59EC4759" w14:textId="77777777" w:rsidR="0002322A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02322A" w:rsidRPr="00DA3C0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https://www.bbc.co.uk/bitesize/guides/zt8xhv4</w:t>
              </w:r>
            </w:hyperlink>
          </w:p>
          <w:p w14:paraId="5879F480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9A5C42A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33C3" w:rsidRPr="00131C80" w14:paraId="6A2B15E5" w14:textId="77777777" w:rsidTr="0002322A">
        <w:tc>
          <w:tcPr>
            <w:tcW w:w="1533" w:type="dxa"/>
          </w:tcPr>
          <w:p w14:paraId="3C6D64A5" w14:textId="62A1B123" w:rsidR="004633C3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Fiction</w:t>
            </w:r>
          </w:p>
        </w:tc>
        <w:tc>
          <w:tcPr>
            <w:tcW w:w="6246" w:type="dxa"/>
          </w:tcPr>
          <w:p w14:paraId="285F99B1" w14:textId="77777777" w:rsidR="004633C3" w:rsidRPr="004633C3" w:rsidRDefault="004633C3" w:rsidP="004633C3">
            <w:pPr>
              <w:rPr>
                <w:rFonts w:ascii="Century Gothic" w:hAnsi="Century Gothic"/>
                <w:sz w:val="20"/>
                <w:szCs w:val="20"/>
              </w:rPr>
            </w:pPr>
            <w:r w:rsidRPr="004633C3"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  <w:t>Writing fiction is an opportunity to come up with creative and original ways of using language. You might find inspiration from your own experiences or from your imagination.</w:t>
            </w:r>
          </w:p>
          <w:p w14:paraId="4BBAD74C" w14:textId="77777777" w:rsidR="004633C3" w:rsidRDefault="004633C3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</w:tcPr>
          <w:p w14:paraId="140EFCC0" w14:textId="0C3ADE87" w:rsidR="004633C3" w:rsidRPr="004633C3" w:rsidRDefault="00AE61AE" w:rsidP="0002322A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4633C3" w:rsidRPr="004633C3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https://www.bbc.co.uk/bitesize/guides/z838j6f/revision/1</w:t>
              </w:r>
            </w:hyperlink>
          </w:p>
          <w:p w14:paraId="59E251C7" w14:textId="1C44BCE2" w:rsidR="004633C3" w:rsidRDefault="004633C3" w:rsidP="0002322A"/>
        </w:tc>
        <w:tc>
          <w:tcPr>
            <w:tcW w:w="2177" w:type="dxa"/>
          </w:tcPr>
          <w:p w14:paraId="5A6830F5" w14:textId="77777777" w:rsidR="004633C3" w:rsidRPr="00131C80" w:rsidRDefault="004633C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2685BA97" w14:textId="77777777" w:rsidTr="00DA0A53">
        <w:tc>
          <w:tcPr>
            <w:tcW w:w="1533" w:type="dxa"/>
            <w:shd w:val="clear" w:color="auto" w:fill="ED7D31" w:themeFill="accent2"/>
          </w:tcPr>
          <w:p w14:paraId="6A681B1E" w14:textId="77777777" w:rsidR="00DA0A53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ED7D31" w:themeFill="accent2"/>
          </w:tcPr>
          <w:p w14:paraId="36E54569" w14:textId="77777777" w:rsidR="00DA0A53" w:rsidRPr="004633C3" w:rsidRDefault="00DA0A53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21" w:type="dxa"/>
            <w:shd w:val="clear" w:color="auto" w:fill="ED7D31" w:themeFill="accent2"/>
          </w:tcPr>
          <w:p w14:paraId="14A49C1F" w14:textId="77777777" w:rsidR="00DA0A53" w:rsidRDefault="00DA0A53" w:rsidP="0002322A"/>
        </w:tc>
        <w:tc>
          <w:tcPr>
            <w:tcW w:w="2177" w:type="dxa"/>
            <w:shd w:val="clear" w:color="auto" w:fill="ED7D31" w:themeFill="accent2"/>
          </w:tcPr>
          <w:p w14:paraId="0A0615F9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11845DFD" w14:textId="77777777" w:rsidTr="00DA0A53">
        <w:tc>
          <w:tcPr>
            <w:tcW w:w="1533" w:type="dxa"/>
            <w:shd w:val="clear" w:color="auto" w:fill="auto"/>
          </w:tcPr>
          <w:p w14:paraId="0DA865E2" w14:textId="0CA81317" w:rsidR="00DA0A53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</w:t>
            </w:r>
            <w:r w:rsidR="00CE269F">
              <w:rPr>
                <w:rFonts w:ascii="Century Gothic" w:hAnsi="Century Gothic"/>
                <w:sz w:val="20"/>
                <w:szCs w:val="20"/>
              </w:rPr>
              <w:t>– Fiction and Imaginative Writing</w:t>
            </w:r>
          </w:p>
        </w:tc>
        <w:tc>
          <w:tcPr>
            <w:tcW w:w="6246" w:type="dxa"/>
            <w:shd w:val="clear" w:color="auto" w:fill="auto"/>
          </w:tcPr>
          <w:p w14:paraId="10594A86" w14:textId="67FE158A" w:rsidR="00DA0A53" w:rsidRPr="004633C3" w:rsidRDefault="00DA0A53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Identifying and interpret explicit information and ideas.</w:t>
            </w:r>
          </w:p>
        </w:tc>
        <w:tc>
          <w:tcPr>
            <w:tcW w:w="5921" w:type="dxa"/>
            <w:shd w:val="clear" w:color="auto" w:fill="auto"/>
          </w:tcPr>
          <w:p w14:paraId="08B416FC" w14:textId="76481C97" w:rsidR="00DA0A53" w:rsidRDefault="00AE61AE" w:rsidP="0002322A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CE269F" w:rsidRPr="00E12F3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https://files.schudio.com/ramsdenhall/files/documents/resources/t3-e-387-edexcel-gcse-english-language-paper-1-notes-for-study_ver_2-1.pdf</w:t>
              </w:r>
            </w:hyperlink>
          </w:p>
          <w:p w14:paraId="4C8CABBA" w14:textId="26F10E08" w:rsidR="00CE269F" w:rsidRPr="00DA0A53" w:rsidRDefault="00CE269F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BA4EF7D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0A53" w:rsidRPr="00131C80" w14:paraId="13CACECC" w14:textId="77777777" w:rsidTr="00DA0A53">
        <w:tc>
          <w:tcPr>
            <w:tcW w:w="1533" w:type="dxa"/>
            <w:shd w:val="clear" w:color="auto" w:fill="auto"/>
          </w:tcPr>
          <w:p w14:paraId="0FFD4E28" w14:textId="77777777" w:rsidR="00DA0A53" w:rsidRDefault="003207A7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 Objective Sample Exam Questions</w:t>
            </w:r>
          </w:p>
          <w:p w14:paraId="2E45AA13" w14:textId="7D4660D2" w:rsidR="00CE269F" w:rsidRDefault="00CE269F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46" w:type="dxa"/>
            <w:shd w:val="clear" w:color="auto" w:fill="auto"/>
          </w:tcPr>
          <w:p w14:paraId="419A6156" w14:textId="3E211277" w:rsidR="00DA0A53" w:rsidRPr="004633C3" w:rsidRDefault="00CE7D89" w:rsidP="004633C3">
            <w:pP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31F20"/>
                <w:sz w:val="20"/>
                <w:szCs w:val="20"/>
                <w:shd w:val="clear" w:color="auto" w:fill="FFFFFF"/>
              </w:rPr>
              <w:t xml:space="preserve">To practice and solidify knowledge and understanding of Assessment Objectives (AOs) </w:t>
            </w:r>
          </w:p>
        </w:tc>
        <w:tc>
          <w:tcPr>
            <w:tcW w:w="5921" w:type="dxa"/>
            <w:shd w:val="clear" w:color="auto" w:fill="auto"/>
          </w:tcPr>
          <w:p w14:paraId="3D480B9E" w14:textId="0651701B" w:rsidR="00DA0A53" w:rsidRDefault="00AE61AE" w:rsidP="0002322A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="00CE269F" w:rsidRPr="00E12F3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https://www.bbc.co.uk/bitesize/guides/ztw6rdm/revision/1</w:t>
              </w:r>
            </w:hyperlink>
          </w:p>
          <w:p w14:paraId="5A94F030" w14:textId="477DB9A7" w:rsidR="00CE269F" w:rsidRPr="003207A7" w:rsidRDefault="00CE269F" w:rsidP="000232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1ECF5A60" w14:textId="77777777" w:rsidR="00DA0A53" w:rsidRPr="00131C80" w:rsidRDefault="00DA0A53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322A" w:rsidRPr="00131C80" w14:paraId="4A013DDC" w14:textId="77777777" w:rsidTr="0002322A">
        <w:tc>
          <w:tcPr>
            <w:tcW w:w="1533" w:type="dxa"/>
          </w:tcPr>
          <w:p w14:paraId="4C85A16A" w14:textId="5294BC27" w:rsidR="004633C3" w:rsidRPr="00131C80" w:rsidRDefault="00EA65E4" w:rsidP="000232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Revision for FS </w:t>
            </w:r>
            <w:r w:rsidR="004633C3">
              <w:rPr>
                <w:rFonts w:ascii="Century Gothic" w:hAnsi="Century Gothic"/>
                <w:sz w:val="20"/>
                <w:szCs w:val="20"/>
              </w:rPr>
              <w:t xml:space="preserve">/ GCSE English </w:t>
            </w:r>
            <w:r w:rsidR="004633C3">
              <w:rPr>
                <w:rFonts w:ascii="Century Gothic" w:hAnsi="Century Gothic"/>
                <w:sz w:val="20"/>
                <w:szCs w:val="20"/>
              </w:rPr>
              <w:lastRenderedPageBreak/>
              <w:t xml:space="preserve">Language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exams </w:t>
            </w:r>
          </w:p>
        </w:tc>
        <w:tc>
          <w:tcPr>
            <w:tcW w:w="6246" w:type="dxa"/>
          </w:tcPr>
          <w:p w14:paraId="3D8E31C8" w14:textId="77777777" w:rsidR="0002322A" w:rsidRPr="00131C80" w:rsidRDefault="00EA65E4" w:rsidP="0002322A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lastRenderedPageBreak/>
              <w:t xml:space="preserve">Revise techniques and exam style questions in preparation for FS exams. </w:t>
            </w:r>
          </w:p>
        </w:tc>
        <w:tc>
          <w:tcPr>
            <w:tcW w:w="5921" w:type="dxa"/>
          </w:tcPr>
          <w:p w14:paraId="13188A12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F7581CC" w14:textId="77777777" w:rsidR="0002322A" w:rsidRPr="00131C80" w:rsidRDefault="0002322A" w:rsidP="000232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9E1F7A" w14:textId="77777777" w:rsidR="00CA38CD" w:rsidRPr="00CA38CD" w:rsidRDefault="00CA38CD" w:rsidP="00177082">
      <w:pPr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65B"/>
    <w:multiLevelType w:val="hybridMultilevel"/>
    <w:tmpl w:val="9E025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440D"/>
    <w:multiLevelType w:val="hybridMultilevel"/>
    <w:tmpl w:val="C36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9B"/>
    <w:rsid w:val="000053C4"/>
    <w:rsid w:val="0002322A"/>
    <w:rsid w:val="000817B3"/>
    <w:rsid w:val="000C4E13"/>
    <w:rsid w:val="00131C80"/>
    <w:rsid w:val="00177082"/>
    <w:rsid w:val="003207A7"/>
    <w:rsid w:val="003725D7"/>
    <w:rsid w:val="003B025E"/>
    <w:rsid w:val="00406EE4"/>
    <w:rsid w:val="00460908"/>
    <w:rsid w:val="004633C3"/>
    <w:rsid w:val="0049675F"/>
    <w:rsid w:val="004A7407"/>
    <w:rsid w:val="004C6E8D"/>
    <w:rsid w:val="005823D9"/>
    <w:rsid w:val="0058392C"/>
    <w:rsid w:val="00661BD9"/>
    <w:rsid w:val="00692762"/>
    <w:rsid w:val="007F4805"/>
    <w:rsid w:val="00834A75"/>
    <w:rsid w:val="008F5056"/>
    <w:rsid w:val="009267E9"/>
    <w:rsid w:val="00971D93"/>
    <w:rsid w:val="009A2A11"/>
    <w:rsid w:val="00A96500"/>
    <w:rsid w:val="00AE61AE"/>
    <w:rsid w:val="00BA23A2"/>
    <w:rsid w:val="00BB17A0"/>
    <w:rsid w:val="00C07066"/>
    <w:rsid w:val="00C8470A"/>
    <w:rsid w:val="00CA38CD"/>
    <w:rsid w:val="00CE269F"/>
    <w:rsid w:val="00CE7D89"/>
    <w:rsid w:val="00D35A12"/>
    <w:rsid w:val="00DA0A53"/>
    <w:rsid w:val="00DB149C"/>
    <w:rsid w:val="00DF2390"/>
    <w:rsid w:val="00E66807"/>
    <w:rsid w:val="00E834C9"/>
    <w:rsid w:val="00EA1532"/>
    <w:rsid w:val="00EA65E4"/>
    <w:rsid w:val="00EF59F2"/>
    <w:rsid w:val="00F61D45"/>
    <w:rsid w:val="00F62CC8"/>
    <w:rsid w:val="00F77C9B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8CC3"/>
  <w15:chartTrackingRefBased/>
  <w15:docId w15:val="{B5477395-13F5-4207-B1FE-4A88DD4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764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examspecs/zgvg6fr" TargetMode="External"/><Relationship Id="rId13" Type="http://schemas.openxmlformats.org/officeDocument/2006/relationships/hyperlink" Target="https://www.bbc.co.uk/bitesize/guides/zq47xsg" TargetMode="External"/><Relationship Id="rId18" Type="http://schemas.openxmlformats.org/officeDocument/2006/relationships/hyperlink" Target="https://www.bbc.co.uk/bitesize/guides/ztw6rdm/revision/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9w2rdm" TargetMode="External"/><Relationship Id="rId12" Type="http://schemas.openxmlformats.org/officeDocument/2006/relationships/hyperlink" Target="https://www.bbc.co.uk/bitesize/guides/ztwtnbk" TargetMode="External"/><Relationship Id="rId17" Type="http://schemas.openxmlformats.org/officeDocument/2006/relationships/hyperlink" Target="https://files.schudio.com/ramsdenhall/files/documents/resources/t3-e-387-edexcel-gcse-english-language-paper-1-notes-for-study_ver_2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guides/z838j6f/revision/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guides/z9vkw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t8xhv4" TargetMode="External"/><Relationship Id="rId10" Type="http://schemas.openxmlformats.org/officeDocument/2006/relationships/hyperlink" Target="https://www.bbc.co.uk/bitesize/guides/zs7nyc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viewpoint-writing-what-is-it-c9jk4d?utm_source=copy-link&amp;utm_medium=copy&amp;utm_campaign=sharing-button&amp;activities=video+exit_quiz&amp;schoolUrn=115847" TargetMode="External"/><Relationship Id="rId14" Type="http://schemas.openxmlformats.org/officeDocument/2006/relationships/hyperlink" Target="https://www.bbc.co.uk/bitesize/guides/zsmf39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Summer%201\English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E40B-0FDA-4728-902F-EA07127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62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jmorley5</dc:creator>
  <cp:keywords/>
  <dc:description/>
  <cp:lastModifiedBy>N Pallett</cp:lastModifiedBy>
  <cp:revision>17</cp:revision>
  <cp:lastPrinted>2020-10-20T08:21:00Z</cp:lastPrinted>
  <dcterms:created xsi:type="dcterms:W3CDTF">2021-03-17T11:49:00Z</dcterms:created>
  <dcterms:modified xsi:type="dcterms:W3CDTF">2022-09-01T13:33:00Z</dcterms:modified>
</cp:coreProperties>
</file>