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30CA7" w14:textId="77777777" w:rsidR="00460908" w:rsidRDefault="00EA1532" w:rsidP="00CA38CD">
      <w:pPr>
        <w:rPr>
          <w:rFonts w:ascii="Century Gothic" w:hAnsi="Century Gothic"/>
          <w:b/>
          <w:sz w:val="36"/>
          <w:u w:val="single"/>
        </w:rPr>
      </w:pPr>
      <w:r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A43D1" wp14:editId="688D65C1">
                <wp:simplePos x="0" y="0"/>
                <wp:positionH relativeFrom="column">
                  <wp:posOffset>1138136</wp:posOffset>
                </wp:positionH>
                <wp:positionV relativeFrom="paragraph">
                  <wp:posOffset>313150</wp:posOffset>
                </wp:positionV>
                <wp:extent cx="5953328" cy="1040524"/>
                <wp:effectExtent l="0" t="0" r="3175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328" cy="1040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633485" w14:textId="05D6E8D5" w:rsidR="002824E4" w:rsidRPr="00EF59F2" w:rsidRDefault="002824E4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Subject: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Roadwise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- ASDAN</w:t>
                            </w:r>
                          </w:p>
                          <w:p w14:paraId="48E289FD" w14:textId="0744CDE3" w:rsidR="002824E4" w:rsidRDefault="002824E4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Year: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XGA/KSA</w:t>
                            </w:r>
                          </w:p>
                          <w:p w14:paraId="35D4872D" w14:textId="1577363B" w:rsidR="002824E4" w:rsidRPr="00EF59F2" w:rsidRDefault="002824E4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Term: Autumn Term 1</w:t>
                            </w:r>
                          </w:p>
                          <w:p w14:paraId="3552A223" w14:textId="77777777" w:rsidR="002824E4" w:rsidRPr="00EF59F2" w:rsidRDefault="002824E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A43D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9.6pt;margin-top:24.65pt;width:468.75pt;height:8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" fillcolor="white [3201]" stroked="f" strokeweight=".5pt">
                <v:textbox>
                  <w:txbxContent>
                    <w:p w14:paraId="10633485" w14:textId="05D6E8D5" w:rsidR="002824E4" w:rsidRPr="00EF59F2" w:rsidRDefault="002824E4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Subject: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Roadwise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- ASDAN</w:t>
                      </w:r>
                    </w:p>
                    <w:p w14:paraId="48E289FD" w14:textId="0744CDE3" w:rsidR="002824E4" w:rsidRDefault="002824E4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Year: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XGA/KSA</w:t>
                      </w:r>
                    </w:p>
                    <w:p w14:paraId="35D4872D" w14:textId="1577363B" w:rsidR="002824E4" w:rsidRPr="00EF59F2" w:rsidRDefault="002824E4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Term: Autumn Term 1</w:t>
                      </w:r>
                    </w:p>
                    <w:p w14:paraId="3552A223" w14:textId="77777777" w:rsidR="002824E4" w:rsidRPr="00EF59F2" w:rsidRDefault="002824E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EE4"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E2DB8" wp14:editId="422CD32C">
                <wp:simplePos x="0" y="0"/>
                <wp:positionH relativeFrom="column">
                  <wp:posOffset>1137285</wp:posOffset>
                </wp:positionH>
                <wp:positionV relativeFrom="paragraph">
                  <wp:posOffset>-159282</wp:posOffset>
                </wp:positionV>
                <wp:extent cx="7315200" cy="74742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4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275317" w14:textId="77777777" w:rsidR="002824E4" w:rsidRPr="003B025E" w:rsidRDefault="002824E4" w:rsidP="003B02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</w:pPr>
                            <w:r w:rsidRPr="00CA38CD"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 xml:space="preserve">Greenwood School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>Curriculum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E2DB8" id="Text Box 3" o:spid="_x0000_s1027" type="#_x0000_t202" style="position:absolute;margin-left:89.55pt;margin-top:-12.55pt;width:8in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" fillcolor="white [3201]" stroked="f" strokeweight=".5pt">
                <v:textbox>
                  <w:txbxContent>
                    <w:p w14:paraId="5F275317" w14:textId="77777777" w:rsidR="002824E4" w:rsidRPr="003B025E" w:rsidRDefault="002824E4" w:rsidP="003B025E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</w:pPr>
                      <w:r w:rsidRPr="00CA38CD"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 xml:space="preserve">Greenwood School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>Curriculum Summary</w:t>
                      </w:r>
                    </w:p>
                  </w:txbxContent>
                </v:textbox>
              </v:shape>
            </w:pict>
          </mc:Fallback>
        </mc:AlternateContent>
      </w:r>
      <w:r w:rsidR="00406EE4" w:rsidRPr="00CA38CD">
        <w:rPr>
          <w:rFonts w:ascii="Century Gothic" w:hAnsi="Century Gothic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CAE04F8" wp14:editId="4B016A98">
            <wp:simplePos x="0" y="0"/>
            <wp:positionH relativeFrom="column">
              <wp:posOffset>8624</wp:posOffset>
            </wp:positionH>
            <wp:positionV relativeFrom="paragraph">
              <wp:posOffset>222</wp:posOffset>
            </wp:positionV>
            <wp:extent cx="9334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9" y="2112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woo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91AF1" w14:textId="77777777" w:rsidR="00EF59F2" w:rsidRDefault="00EF59F2" w:rsidP="00CA38CD">
      <w:pPr>
        <w:rPr>
          <w:rFonts w:ascii="Century Gothic" w:hAnsi="Century Gothic"/>
          <w:b/>
          <w:sz w:val="36"/>
          <w:u w:val="single"/>
        </w:rPr>
      </w:pPr>
    </w:p>
    <w:tbl>
      <w:tblPr>
        <w:tblStyle w:val="TableGrid"/>
        <w:tblpPr w:leftFromText="180" w:rightFromText="180" w:vertAnchor="text" w:tblpX="-289" w:tblpY="1058"/>
        <w:tblW w:w="15877" w:type="dxa"/>
        <w:tblLook w:val="04A0" w:firstRow="1" w:lastRow="0" w:firstColumn="1" w:lastColumn="0" w:noHBand="0" w:noVBand="1"/>
      </w:tblPr>
      <w:tblGrid>
        <w:gridCol w:w="1609"/>
        <w:gridCol w:w="4590"/>
        <w:gridCol w:w="7835"/>
        <w:gridCol w:w="1843"/>
      </w:tblGrid>
      <w:tr w:rsidR="00C8470A" w:rsidRPr="00CA38CD" w14:paraId="7C4F5B44" w14:textId="77777777" w:rsidTr="0002322A">
        <w:trPr>
          <w:trHeight w:val="416"/>
        </w:trPr>
        <w:tc>
          <w:tcPr>
            <w:tcW w:w="1533" w:type="dxa"/>
          </w:tcPr>
          <w:p w14:paraId="21EB52D7" w14:textId="77777777" w:rsidR="00406EE4" w:rsidRPr="00406EE4" w:rsidRDefault="00406EE4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>Lesson name</w:t>
            </w:r>
          </w:p>
        </w:tc>
        <w:tc>
          <w:tcPr>
            <w:tcW w:w="6246" w:type="dxa"/>
          </w:tcPr>
          <w:p w14:paraId="5BD5B9ED" w14:textId="77777777" w:rsidR="00406EE4" w:rsidRPr="00406EE4" w:rsidRDefault="00406EE4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>Lesson outline</w:t>
            </w:r>
          </w:p>
        </w:tc>
        <w:tc>
          <w:tcPr>
            <w:tcW w:w="5921" w:type="dxa"/>
          </w:tcPr>
          <w:p w14:paraId="314A9F4D" w14:textId="77777777" w:rsidR="00406EE4" w:rsidRPr="00CA38CD" w:rsidRDefault="003B025E" w:rsidP="0049675F">
            <w:pPr>
              <w:jc w:val="center"/>
              <w:rPr>
                <w:rFonts w:ascii="Century Gothic" w:hAnsi="Century Gothic"/>
                <w:b/>
                <w:sz w:val="18"/>
                <w:u w:val="single"/>
              </w:rPr>
            </w:pPr>
            <w:r w:rsidRPr="000C4E13">
              <w:rPr>
                <w:rFonts w:ascii="Century Gothic" w:hAnsi="Century Gothic"/>
                <w:b/>
                <w:sz w:val="20"/>
                <w:u w:val="single"/>
              </w:rPr>
              <w:t>Online link(s)</w:t>
            </w:r>
            <w:r w:rsidR="00406EE4" w:rsidRPr="000C4E13">
              <w:rPr>
                <w:rFonts w:ascii="Century Gothic" w:hAnsi="Century Gothic"/>
                <w:b/>
                <w:sz w:val="20"/>
                <w:u w:val="single"/>
              </w:rPr>
              <w:t xml:space="preserve"> </w:t>
            </w:r>
          </w:p>
        </w:tc>
        <w:tc>
          <w:tcPr>
            <w:tcW w:w="2177" w:type="dxa"/>
          </w:tcPr>
          <w:p w14:paraId="16CE1D86" w14:textId="77777777" w:rsidR="00406EE4" w:rsidRPr="00406EE4" w:rsidRDefault="000C4E13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Other Resources</w:t>
            </w:r>
          </w:p>
        </w:tc>
      </w:tr>
      <w:tr w:rsidR="0002322A" w:rsidRPr="00CA38CD" w14:paraId="3193B4E0" w14:textId="77777777" w:rsidTr="00523214">
        <w:tc>
          <w:tcPr>
            <w:tcW w:w="1533" w:type="dxa"/>
          </w:tcPr>
          <w:p w14:paraId="11B9B282" w14:textId="77777777" w:rsidR="0002322A" w:rsidRDefault="00CB2627" w:rsidP="00CB262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Module 3</w:t>
            </w:r>
          </w:p>
          <w:p w14:paraId="13D0A0B3" w14:textId="7D619385" w:rsidR="00CB2627" w:rsidRDefault="00CB2627" w:rsidP="00CB262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Responsibility &amp; Consequence</w:t>
            </w:r>
          </w:p>
          <w:p w14:paraId="23655AB1" w14:textId="67A6AF0D" w:rsidR="002824E4" w:rsidRPr="002824E4" w:rsidRDefault="002824E4" w:rsidP="00CB262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824E4">
              <w:rPr>
                <w:rFonts w:ascii="Century Gothic" w:hAnsi="Century Gothic"/>
                <w:b/>
                <w:sz w:val="20"/>
                <w:szCs w:val="20"/>
              </w:rPr>
              <w:t>Task 3A1</w:t>
            </w:r>
          </w:p>
          <w:p w14:paraId="07361B46" w14:textId="77777777" w:rsidR="002824E4" w:rsidRDefault="002824E4" w:rsidP="002824E4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</w:rPr>
            </w:pPr>
            <w:r>
              <w:rPr>
                <w:rFonts w:ascii="CharlotteSansBookPlain" w:hAnsi="CharlotteSansBookPlain" w:cs="CharlotteSansBookPlain"/>
              </w:rPr>
              <w:t>The learner will need to consider their actions and how these impact on others around them</w:t>
            </w:r>
          </w:p>
          <w:p w14:paraId="7AFFA497" w14:textId="33350369" w:rsidR="002824E4" w:rsidRPr="00406EE4" w:rsidRDefault="002824E4" w:rsidP="00CB26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46" w:type="dxa"/>
          </w:tcPr>
          <w:p w14:paraId="3B79CDC5" w14:textId="77777777" w:rsidR="00CB2627" w:rsidRDefault="00CB2627" w:rsidP="00CB26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Consider how the people in your life are affected by decisions you make.</w:t>
            </w:r>
          </w:p>
          <w:p w14:paraId="2C7BA455" w14:textId="41C0F3EB" w:rsidR="00CB2627" w:rsidRDefault="00CB2627" w:rsidP="00CB26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Think of 3 examples where your actions have had a negative effect on you, your friends or your family.</w:t>
            </w:r>
          </w:p>
          <w:p w14:paraId="225A4DA6" w14:textId="77777777" w:rsidR="002824E4" w:rsidRDefault="002824E4" w:rsidP="00CB26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  <w:p w14:paraId="3CA7109C" w14:textId="68E602AA" w:rsidR="00CB2627" w:rsidRPr="0033303D" w:rsidRDefault="00CB2627" w:rsidP="00CB26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Write an</w:t>
            </w:r>
            <w:r w:rsidRPr="00CB2627">
              <w:rPr>
                <w:rFonts w:ascii="Century Gothic" w:hAnsi="Century Gothic"/>
                <w:b/>
                <w:sz w:val="20"/>
                <w:szCs w:val="20"/>
              </w:rPr>
              <w:t xml:space="preserve"> imaginary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apology letter or note to those affected, apologising for the problems you may have caused</w:t>
            </w:r>
          </w:p>
        </w:tc>
        <w:tc>
          <w:tcPr>
            <w:tcW w:w="5921" w:type="dxa"/>
          </w:tcPr>
          <w:p w14:paraId="7034FA53" w14:textId="37E96F49" w:rsidR="0002322A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B743132" w14:textId="77777777" w:rsidR="0002322A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43F28F" w14:textId="410A66C5" w:rsidR="0002322A" w:rsidRDefault="00CB2627" w:rsidP="0002322A">
            <w:pPr>
              <w:rPr>
                <w:rFonts w:ascii="Century Gothic" w:hAnsi="Century Gothic"/>
                <w:sz w:val="24"/>
                <w:szCs w:val="24"/>
              </w:rPr>
            </w:pPr>
            <w:hyperlink r:id="rId7" w:history="1">
              <w:r w:rsidRPr="00BC5C7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https://www.printablee.com/post_printable-blank-letter-template_342284/</w:t>
              </w:r>
            </w:hyperlink>
          </w:p>
          <w:p w14:paraId="47157DAA" w14:textId="1E82C464" w:rsidR="00CB2627" w:rsidRDefault="00CB2627" w:rsidP="0002322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9B4FDCF" w14:textId="49BFDC3C" w:rsidR="00CB2627" w:rsidRDefault="00CB2627" w:rsidP="0002322A">
            <w:pPr>
              <w:rPr>
                <w:rFonts w:ascii="Century Gothic" w:hAnsi="Century Gothic"/>
                <w:sz w:val="24"/>
                <w:szCs w:val="24"/>
              </w:rPr>
            </w:pPr>
            <w:hyperlink r:id="rId8" w:history="1">
              <w:r w:rsidRPr="00BC5C7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https://www.bbc.co.uk/bitesize/topics/z2yycdm/articles/z6hvgwx</w:t>
              </w:r>
            </w:hyperlink>
          </w:p>
          <w:p w14:paraId="206DDD50" w14:textId="77777777" w:rsidR="00CB2627" w:rsidRDefault="00CB2627" w:rsidP="0002322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3902C7E" w14:textId="1E526045" w:rsidR="00CB2627" w:rsidRPr="00CB2627" w:rsidRDefault="00CB2627" w:rsidP="0002322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7" w:type="dxa"/>
          </w:tcPr>
          <w:p w14:paraId="7D07DC19" w14:textId="77777777" w:rsidR="0002322A" w:rsidRPr="00406EE4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322A" w:rsidRPr="00CA38CD" w14:paraId="7C0565FF" w14:textId="77777777" w:rsidTr="0002322A">
        <w:tc>
          <w:tcPr>
            <w:tcW w:w="1533" w:type="dxa"/>
          </w:tcPr>
          <w:p w14:paraId="0C1B8697" w14:textId="77777777" w:rsidR="002824E4" w:rsidRDefault="002824E4" w:rsidP="002824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Module 3</w:t>
            </w:r>
          </w:p>
          <w:p w14:paraId="1706FC7D" w14:textId="77777777" w:rsidR="002824E4" w:rsidRDefault="002824E4" w:rsidP="002824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Responsibility &amp; Consequence</w:t>
            </w:r>
          </w:p>
          <w:p w14:paraId="021112A4" w14:textId="29F13F73" w:rsidR="002824E4" w:rsidRPr="002824E4" w:rsidRDefault="002824E4" w:rsidP="002824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824E4">
              <w:rPr>
                <w:rFonts w:ascii="Century Gothic" w:hAnsi="Century Gothic"/>
                <w:b/>
                <w:sz w:val="20"/>
                <w:szCs w:val="20"/>
              </w:rPr>
              <w:t>Task 3A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  <w:p w14:paraId="23E9C011" w14:textId="77777777" w:rsidR="0002322A" w:rsidRDefault="0002322A" w:rsidP="002824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46" w:type="dxa"/>
          </w:tcPr>
          <w:p w14:paraId="5D80FA15" w14:textId="77777777" w:rsidR="0002322A" w:rsidRDefault="002824E4" w:rsidP="002824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Find a recent article from a newspaper or the internet about a road crash involving </w:t>
            </w:r>
            <w:r w:rsidRPr="002824E4">
              <w:rPr>
                <w:rFonts w:ascii="Century Gothic" w:hAnsi="Century Gothic"/>
                <w:b/>
                <w:sz w:val="20"/>
                <w:szCs w:val="20"/>
              </w:rPr>
              <w:t>more tha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Pr="002824E4">
              <w:rPr>
                <w:rFonts w:ascii="Century Gothic" w:hAnsi="Century Gothic"/>
                <w:b/>
                <w:sz w:val="20"/>
                <w:szCs w:val="20"/>
              </w:rPr>
              <w:t xml:space="preserve"> 1 young person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  <w:p w14:paraId="38CD49A6" w14:textId="77777777" w:rsidR="002824E4" w:rsidRDefault="002824E4" w:rsidP="002824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Jot down what you think led up to the crash.</w:t>
            </w:r>
          </w:p>
          <w:p w14:paraId="595DAA14" w14:textId="77777777" w:rsidR="002824E4" w:rsidRDefault="002824E4" w:rsidP="002824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Consider what role PEER PRESSURE may have had. What responsibility had the driver for the passengers?</w:t>
            </w:r>
          </w:p>
          <w:p w14:paraId="2CDEC1B9" w14:textId="72210293" w:rsidR="002824E4" w:rsidRPr="006A0B07" w:rsidRDefault="002824E4" w:rsidP="002824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Present your findings as a poster/ annotated collage or leaflet.</w:t>
            </w:r>
          </w:p>
        </w:tc>
        <w:tc>
          <w:tcPr>
            <w:tcW w:w="5921" w:type="dxa"/>
          </w:tcPr>
          <w:p w14:paraId="78BA9D29" w14:textId="4F197147" w:rsidR="002824E4" w:rsidRDefault="002824E4" w:rsidP="0002322A"/>
          <w:p w14:paraId="7130E94B" w14:textId="77777777" w:rsidR="002824E4" w:rsidRPr="002824E4" w:rsidRDefault="002824E4" w:rsidP="002824E4">
            <w:hyperlink r:id="rId9" w:history="1">
              <w:r w:rsidRPr="002824E4">
                <w:rPr>
                  <w:rStyle w:val="Hyperlink"/>
                </w:rPr>
                <w:t>https://youtu.be/Vk0SJTn2DcI</w:t>
              </w:r>
            </w:hyperlink>
          </w:p>
          <w:p w14:paraId="7C72C479" w14:textId="77777777" w:rsidR="002824E4" w:rsidRPr="002824E4" w:rsidRDefault="002824E4" w:rsidP="002824E4">
            <w:hyperlink r:id="rId10" w:history="1">
              <w:r w:rsidRPr="002824E4">
                <w:rPr>
                  <w:rStyle w:val="Hyperlink"/>
                </w:rPr>
                <w:t>https://youtu.be/DmIhjMwZs5A</w:t>
              </w:r>
            </w:hyperlink>
          </w:p>
          <w:p w14:paraId="1E1BA29D" w14:textId="77777777" w:rsidR="0002322A" w:rsidRPr="002824E4" w:rsidRDefault="0002322A" w:rsidP="002824E4"/>
        </w:tc>
        <w:tc>
          <w:tcPr>
            <w:tcW w:w="2177" w:type="dxa"/>
          </w:tcPr>
          <w:p w14:paraId="2A2C2E9F" w14:textId="77777777" w:rsidR="0002322A" w:rsidRPr="00406EE4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7407" w:rsidRPr="00CA38CD" w14:paraId="538ED333" w14:textId="77777777" w:rsidTr="004A7407">
        <w:tc>
          <w:tcPr>
            <w:tcW w:w="1533" w:type="dxa"/>
            <w:shd w:val="clear" w:color="auto" w:fill="ED7D31" w:themeFill="accent2"/>
          </w:tcPr>
          <w:p w14:paraId="7A2E287C" w14:textId="77777777" w:rsidR="004A7407" w:rsidRDefault="004A7407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46" w:type="dxa"/>
            <w:shd w:val="clear" w:color="auto" w:fill="ED7D31" w:themeFill="accent2"/>
          </w:tcPr>
          <w:p w14:paraId="57D41DC6" w14:textId="77777777" w:rsidR="004A7407" w:rsidRDefault="004A7407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ED7D31" w:themeFill="accent2"/>
          </w:tcPr>
          <w:p w14:paraId="7F87112A" w14:textId="77777777" w:rsidR="004A7407" w:rsidRDefault="004A7407" w:rsidP="0002322A"/>
        </w:tc>
        <w:tc>
          <w:tcPr>
            <w:tcW w:w="2177" w:type="dxa"/>
            <w:shd w:val="clear" w:color="auto" w:fill="ED7D31" w:themeFill="accent2"/>
          </w:tcPr>
          <w:p w14:paraId="7BAA6919" w14:textId="77777777" w:rsidR="004A7407" w:rsidRPr="00406EE4" w:rsidRDefault="004A7407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322A" w:rsidRPr="00CA38CD" w14:paraId="78781EC8" w14:textId="77777777" w:rsidTr="0002322A">
        <w:tc>
          <w:tcPr>
            <w:tcW w:w="1533" w:type="dxa"/>
          </w:tcPr>
          <w:p w14:paraId="5D9A518B" w14:textId="77777777" w:rsidR="002824E4" w:rsidRDefault="002824E4" w:rsidP="002824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Module 3</w:t>
            </w:r>
          </w:p>
          <w:p w14:paraId="04372441" w14:textId="77777777" w:rsidR="002824E4" w:rsidRDefault="002824E4" w:rsidP="002824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Responsibility &amp; Consequence</w:t>
            </w:r>
          </w:p>
          <w:p w14:paraId="52769486" w14:textId="10F73C6A" w:rsidR="002824E4" w:rsidRPr="002824E4" w:rsidRDefault="002824E4" w:rsidP="002824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824E4">
              <w:rPr>
                <w:rFonts w:ascii="Century Gothic" w:hAnsi="Century Gothic"/>
                <w:b/>
                <w:sz w:val="20"/>
                <w:szCs w:val="20"/>
              </w:rPr>
              <w:t>Task 3A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  <w:p w14:paraId="7626D87A" w14:textId="776CAC3F" w:rsidR="0002322A" w:rsidRPr="00406EE4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46" w:type="dxa"/>
          </w:tcPr>
          <w:p w14:paraId="6FFF4B8D" w14:textId="77777777" w:rsidR="0002322A" w:rsidRDefault="002824E4" w:rsidP="002824E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What is Dangerous Driving?</w:t>
            </w:r>
          </w:p>
          <w:p w14:paraId="6648669F" w14:textId="77777777" w:rsidR="002824E4" w:rsidRDefault="002824E4" w:rsidP="002824E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67D7EDD" w14:textId="77777777" w:rsidR="002824E4" w:rsidRDefault="002824E4" w:rsidP="002824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Research &amp; then produce a list of behaviours that might be described as dangerous</w:t>
            </w:r>
            <w:r w:rsidR="00326B0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CB834E2" w14:textId="3DB8417B" w:rsidR="00326B0B" w:rsidRPr="00406EE4" w:rsidRDefault="00326B0B" w:rsidP="002824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the list to create a poster that highlights the kind of actions drivers should avoid to become a safer driver.</w:t>
            </w:r>
          </w:p>
        </w:tc>
        <w:tc>
          <w:tcPr>
            <w:tcW w:w="5921" w:type="dxa"/>
          </w:tcPr>
          <w:p w14:paraId="777FD995" w14:textId="4500DCAF" w:rsidR="0002322A" w:rsidRDefault="00326B0B" w:rsidP="00326B0B">
            <w:pPr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Pr="00614F9A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https://www.police.uk/advice/advice-and-information/rs/road-safety/driving-offences/</w:t>
              </w:r>
            </w:hyperlink>
          </w:p>
          <w:p w14:paraId="3B755D72" w14:textId="77777777" w:rsidR="00326B0B" w:rsidRDefault="00326B0B" w:rsidP="00326B0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36EE63F" w14:textId="6ACA7327" w:rsidR="00326B0B" w:rsidRPr="00131C80" w:rsidRDefault="00326B0B" w:rsidP="00326B0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Other website can be used for further research, too</w:t>
            </w:r>
            <w:bookmarkStart w:id="0" w:name="_GoBack"/>
            <w:bookmarkEnd w:id="0"/>
          </w:p>
        </w:tc>
        <w:tc>
          <w:tcPr>
            <w:tcW w:w="2177" w:type="dxa"/>
          </w:tcPr>
          <w:p w14:paraId="2083B9B5" w14:textId="77777777" w:rsidR="0002322A" w:rsidRPr="00406EE4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322A" w:rsidRPr="00CA38CD" w14:paraId="67404469" w14:textId="77777777" w:rsidTr="0002322A">
        <w:tc>
          <w:tcPr>
            <w:tcW w:w="1533" w:type="dxa"/>
          </w:tcPr>
          <w:p w14:paraId="3341CA2E" w14:textId="60B4E260" w:rsidR="0002322A" w:rsidRPr="00406EE4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46" w:type="dxa"/>
          </w:tcPr>
          <w:p w14:paraId="6451A9A7" w14:textId="77777777" w:rsidR="0002322A" w:rsidRPr="00406EE4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1" w:type="dxa"/>
          </w:tcPr>
          <w:p w14:paraId="412FA269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7" w:type="dxa"/>
          </w:tcPr>
          <w:p w14:paraId="5B765FA6" w14:textId="77777777" w:rsidR="0002322A" w:rsidRPr="00406EE4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322A" w:rsidRPr="00131C80" w14:paraId="442629AD" w14:textId="77777777" w:rsidTr="0002322A">
        <w:tc>
          <w:tcPr>
            <w:tcW w:w="1533" w:type="dxa"/>
          </w:tcPr>
          <w:p w14:paraId="278D5992" w14:textId="16BD51AE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46" w:type="dxa"/>
          </w:tcPr>
          <w:p w14:paraId="74B1FF51" w14:textId="165D5CC9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1" w:type="dxa"/>
          </w:tcPr>
          <w:p w14:paraId="7671B7C5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7" w:type="dxa"/>
          </w:tcPr>
          <w:p w14:paraId="03A3F622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322A" w:rsidRPr="00131C80" w14:paraId="0C3BA9DB" w14:textId="77777777" w:rsidTr="0002322A">
        <w:tc>
          <w:tcPr>
            <w:tcW w:w="1533" w:type="dxa"/>
          </w:tcPr>
          <w:p w14:paraId="0719BBF3" w14:textId="49B94599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46" w:type="dxa"/>
          </w:tcPr>
          <w:p w14:paraId="014C148D" w14:textId="77F33EB3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1" w:type="dxa"/>
          </w:tcPr>
          <w:p w14:paraId="158F120B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7" w:type="dxa"/>
          </w:tcPr>
          <w:p w14:paraId="2CB3E3EC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322A" w:rsidRPr="00131C80" w14:paraId="5608A4C3" w14:textId="77777777" w:rsidTr="0002322A">
        <w:tc>
          <w:tcPr>
            <w:tcW w:w="1533" w:type="dxa"/>
          </w:tcPr>
          <w:p w14:paraId="67EFF738" w14:textId="6D33ABB6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46" w:type="dxa"/>
          </w:tcPr>
          <w:p w14:paraId="7BEC162D" w14:textId="63AFE010" w:rsidR="0002322A" w:rsidRPr="00131C80" w:rsidRDefault="0002322A" w:rsidP="0002322A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21" w:type="dxa"/>
          </w:tcPr>
          <w:p w14:paraId="6295F989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7" w:type="dxa"/>
          </w:tcPr>
          <w:p w14:paraId="2E92EFDC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322A" w:rsidRPr="00131C80" w14:paraId="17905B81" w14:textId="77777777" w:rsidTr="0002322A">
        <w:tc>
          <w:tcPr>
            <w:tcW w:w="1533" w:type="dxa"/>
          </w:tcPr>
          <w:p w14:paraId="24A59E84" w14:textId="6B1CCA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46" w:type="dxa"/>
          </w:tcPr>
          <w:p w14:paraId="00BEE0FC" w14:textId="724F6684" w:rsidR="0002322A" w:rsidRPr="00131C80" w:rsidRDefault="0002322A" w:rsidP="0002322A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21" w:type="dxa"/>
          </w:tcPr>
          <w:p w14:paraId="198D46E7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7" w:type="dxa"/>
          </w:tcPr>
          <w:p w14:paraId="5BE5BCFF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322A" w:rsidRPr="00131C80" w14:paraId="47636E27" w14:textId="77777777" w:rsidTr="0002322A">
        <w:tc>
          <w:tcPr>
            <w:tcW w:w="1533" w:type="dxa"/>
          </w:tcPr>
          <w:p w14:paraId="181327AD" w14:textId="16869349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46" w:type="dxa"/>
          </w:tcPr>
          <w:p w14:paraId="31E5DA16" w14:textId="4A902274" w:rsidR="0002322A" w:rsidRPr="00131C80" w:rsidRDefault="0002322A" w:rsidP="0002322A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21" w:type="dxa"/>
          </w:tcPr>
          <w:p w14:paraId="5879F480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7" w:type="dxa"/>
          </w:tcPr>
          <w:p w14:paraId="59A5C42A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633C3" w:rsidRPr="00131C80" w14:paraId="6A2B15E5" w14:textId="77777777" w:rsidTr="0002322A">
        <w:tc>
          <w:tcPr>
            <w:tcW w:w="1533" w:type="dxa"/>
          </w:tcPr>
          <w:p w14:paraId="3C6D64A5" w14:textId="43CD1483" w:rsidR="004633C3" w:rsidRDefault="004633C3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46" w:type="dxa"/>
          </w:tcPr>
          <w:p w14:paraId="4BBAD74C" w14:textId="77777777" w:rsidR="004633C3" w:rsidRDefault="004633C3" w:rsidP="0002322A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21" w:type="dxa"/>
          </w:tcPr>
          <w:p w14:paraId="59E251C7" w14:textId="1C44BCE2" w:rsidR="004633C3" w:rsidRDefault="004633C3" w:rsidP="0002322A"/>
        </w:tc>
        <w:tc>
          <w:tcPr>
            <w:tcW w:w="2177" w:type="dxa"/>
          </w:tcPr>
          <w:p w14:paraId="5A6830F5" w14:textId="77777777" w:rsidR="004633C3" w:rsidRPr="00131C80" w:rsidRDefault="004633C3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0A53" w:rsidRPr="00131C80" w14:paraId="2685BA97" w14:textId="77777777" w:rsidTr="00DA0A53">
        <w:tc>
          <w:tcPr>
            <w:tcW w:w="1533" w:type="dxa"/>
            <w:shd w:val="clear" w:color="auto" w:fill="ED7D31" w:themeFill="accent2"/>
          </w:tcPr>
          <w:p w14:paraId="6A681B1E" w14:textId="77777777" w:rsidR="00DA0A53" w:rsidRDefault="00DA0A53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46" w:type="dxa"/>
            <w:shd w:val="clear" w:color="auto" w:fill="ED7D31" w:themeFill="accent2"/>
          </w:tcPr>
          <w:p w14:paraId="36E54569" w14:textId="77777777" w:rsidR="00DA0A53" w:rsidRPr="004633C3" w:rsidRDefault="00DA0A53" w:rsidP="004633C3">
            <w:pPr>
              <w:rPr>
                <w:rFonts w:ascii="Century Gothic" w:hAnsi="Century Gothic" w:cs="Arial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21" w:type="dxa"/>
            <w:shd w:val="clear" w:color="auto" w:fill="ED7D31" w:themeFill="accent2"/>
          </w:tcPr>
          <w:p w14:paraId="14A49C1F" w14:textId="77777777" w:rsidR="00DA0A53" w:rsidRDefault="00DA0A53" w:rsidP="0002322A"/>
        </w:tc>
        <w:tc>
          <w:tcPr>
            <w:tcW w:w="2177" w:type="dxa"/>
            <w:shd w:val="clear" w:color="auto" w:fill="ED7D31" w:themeFill="accent2"/>
          </w:tcPr>
          <w:p w14:paraId="0A0615F9" w14:textId="77777777" w:rsidR="00DA0A53" w:rsidRPr="00131C80" w:rsidRDefault="00DA0A53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0A53" w:rsidRPr="00131C80" w14:paraId="11845DFD" w14:textId="77777777" w:rsidTr="00DA0A53">
        <w:tc>
          <w:tcPr>
            <w:tcW w:w="1533" w:type="dxa"/>
            <w:shd w:val="clear" w:color="auto" w:fill="auto"/>
          </w:tcPr>
          <w:p w14:paraId="0DA865E2" w14:textId="571FFA34" w:rsidR="00DA0A53" w:rsidRDefault="00DA0A53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46" w:type="dxa"/>
            <w:shd w:val="clear" w:color="auto" w:fill="auto"/>
          </w:tcPr>
          <w:p w14:paraId="10594A86" w14:textId="2D98B9E3" w:rsidR="00DA0A53" w:rsidRPr="004633C3" w:rsidRDefault="00DA0A53" w:rsidP="004633C3">
            <w:pPr>
              <w:rPr>
                <w:rFonts w:ascii="Century Gothic" w:hAnsi="Century Gothic" w:cs="Arial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21" w:type="dxa"/>
            <w:shd w:val="clear" w:color="auto" w:fill="auto"/>
          </w:tcPr>
          <w:p w14:paraId="4C8CABBA" w14:textId="26F10E08" w:rsidR="00CE269F" w:rsidRPr="00DA0A53" w:rsidRDefault="00CE269F" w:rsidP="0002322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4BA4EF7D" w14:textId="77777777" w:rsidR="00DA0A53" w:rsidRPr="00131C80" w:rsidRDefault="00DA0A53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0A53" w:rsidRPr="00131C80" w14:paraId="13CACECC" w14:textId="77777777" w:rsidTr="00DA0A53">
        <w:tc>
          <w:tcPr>
            <w:tcW w:w="1533" w:type="dxa"/>
            <w:shd w:val="clear" w:color="auto" w:fill="auto"/>
          </w:tcPr>
          <w:p w14:paraId="2E45AA13" w14:textId="7D4660D2" w:rsidR="00CE269F" w:rsidRDefault="00CE269F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46" w:type="dxa"/>
            <w:shd w:val="clear" w:color="auto" w:fill="auto"/>
          </w:tcPr>
          <w:p w14:paraId="419A6156" w14:textId="00CE7456" w:rsidR="00DA0A53" w:rsidRPr="004633C3" w:rsidRDefault="00DA0A53" w:rsidP="004633C3">
            <w:pPr>
              <w:rPr>
                <w:rFonts w:ascii="Century Gothic" w:hAnsi="Century Gothic" w:cs="Arial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21" w:type="dxa"/>
            <w:shd w:val="clear" w:color="auto" w:fill="auto"/>
          </w:tcPr>
          <w:p w14:paraId="5A94F030" w14:textId="477DB9A7" w:rsidR="00CE269F" w:rsidRPr="003207A7" w:rsidRDefault="00CE269F" w:rsidP="0002322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1ECF5A60" w14:textId="77777777" w:rsidR="00DA0A53" w:rsidRPr="00131C80" w:rsidRDefault="00DA0A53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322A" w:rsidRPr="00131C80" w14:paraId="4A013DDC" w14:textId="77777777" w:rsidTr="0002322A">
        <w:tc>
          <w:tcPr>
            <w:tcW w:w="1533" w:type="dxa"/>
          </w:tcPr>
          <w:p w14:paraId="4C85A16A" w14:textId="594F9832" w:rsidR="004633C3" w:rsidRPr="00131C80" w:rsidRDefault="004633C3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46" w:type="dxa"/>
          </w:tcPr>
          <w:p w14:paraId="3D8E31C8" w14:textId="0B51B9BF" w:rsidR="0002322A" w:rsidRPr="00131C80" w:rsidRDefault="0002322A" w:rsidP="0002322A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21" w:type="dxa"/>
          </w:tcPr>
          <w:p w14:paraId="13188A12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7" w:type="dxa"/>
          </w:tcPr>
          <w:p w14:paraId="2F7581CC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9E1F7A" w14:textId="77777777" w:rsidR="00CA38CD" w:rsidRPr="00CA38CD" w:rsidRDefault="00CA38CD" w:rsidP="00177082">
      <w:pPr>
        <w:rPr>
          <w:rFonts w:ascii="Century Gothic" w:hAnsi="Century Gothic"/>
          <w:b/>
          <w:u w:val="single"/>
        </w:rPr>
      </w:pPr>
    </w:p>
    <w:sectPr w:rsidR="00CA38CD" w:rsidRPr="00CA38CD" w:rsidSect="003725D7">
      <w:pgSz w:w="16838" w:h="11906" w:orient="landscape"/>
      <w:pgMar w:top="426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rlotteSansBook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65B"/>
    <w:multiLevelType w:val="hybridMultilevel"/>
    <w:tmpl w:val="9E025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B440D"/>
    <w:multiLevelType w:val="hybridMultilevel"/>
    <w:tmpl w:val="C360E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9B"/>
    <w:rsid w:val="000053C4"/>
    <w:rsid w:val="0002322A"/>
    <w:rsid w:val="000817B3"/>
    <w:rsid w:val="000C4E13"/>
    <w:rsid w:val="00131C80"/>
    <w:rsid w:val="00177082"/>
    <w:rsid w:val="002824E4"/>
    <w:rsid w:val="003207A7"/>
    <w:rsid w:val="00326B0B"/>
    <w:rsid w:val="003725D7"/>
    <w:rsid w:val="003B025E"/>
    <w:rsid w:val="00406EE4"/>
    <w:rsid w:val="00460908"/>
    <w:rsid w:val="004633C3"/>
    <w:rsid w:val="0049675F"/>
    <w:rsid w:val="004A7407"/>
    <w:rsid w:val="004C6E8D"/>
    <w:rsid w:val="00523214"/>
    <w:rsid w:val="005823D9"/>
    <w:rsid w:val="0058392C"/>
    <w:rsid w:val="00661BD9"/>
    <w:rsid w:val="00692762"/>
    <w:rsid w:val="007F4805"/>
    <w:rsid w:val="00834A75"/>
    <w:rsid w:val="008F5056"/>
    <w:rsid w:val="009267E9"/>
    <w:rsid w:val="00971D93"/>
    <w:rsid w:val="009A2A11"/>
    <w:rsid w:val="00A96500"/>
    <w:rsid w:val="00AE61AE"/>
    <w:rsid w:val="00BA23A2"/>
    <w:rsid w:val="00BB17A0"/>
    <w:rsid w:val="00C07066"/>
    <w:rsid w:val="00C8470A"/>
    <w:rsid w:val="00CA38CD"/>
    <w:rsid w:val="00CB2627"/>
    <w:rsid w:val="00CE269F"/>
    <w:rsid w:val="00CE7D89"/>
    <w:rsid w:val="00D35A12"/>
    <w:rsid w:val="00DA0A53"/>
    <w:rsid w:val="00DB149C"/>
    <w:rsid w:val="00DF2390"/>
    <w:rsid w:val="00E66807"/>
    <w:rsid w:val="00E834C9"/>
    <w:rsid w:val="00EA1532"/>
    <w:rsid w:val="00EA65E4"/>
    <w:rsid w:val="00EF59F2"/>
    <w:rsid w:val="00F61D45"/>
    <w:rsid w:val="00F62CC8"/>
    <w:rsid w:val="00F77C9B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8CC3"/>
  <w15:chartTrackingRefBased/>
  <w15:docId w15:val="{B5477395-13F5-4207-B1FE-4A88DD48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2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33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74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5764">
          <w:marLeft w:val="-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2yycdm/articles/z6hvgw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printablee.com/post_printable-blank-letter-template_342284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police.uk/advice/advice-and-information/rs/road-safety/driving-offenc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DmIhjMwZs5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Vk0SJTn2Dc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urriculum%20Summaries\Summer%201\English\Greenwood%20School%20Curriculum%20Summary%20(subject%20specific)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A7251-332C-416F-9FDC-0851390B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Greenwood School Curriculum Summary (subject specific) MASTER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jmorley5</dc:creator>
  <cp:keywords/>
  <dc:description/>
  <cp:lastModifiedBy>J Morley-Davies</cp:lastModifiedBy>
  <cp:revision>2</cp:revision>
  <cp:lastPrinted>2020-10-20T08:21:00Z</cp:lastPrinted>
  <dcterms:created xsi:type="dcterms:W3CDTF">2022-09-23T09:27:00Z</dcterms:created>
  <dcterms:modified xsi:type="dcterms:W3CDTF">2022-09-23T09:27:00Z</dcterms:modified>
</cp:coreProperties>
</file>